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450"/>
        <w:gridCol w:w="3600"/>
        <w:gridCol w:w="3329"/>
      </w:tblGrid>
      <w:tr w:rsidR="004B4147" w:rsidRPr="004B4147" w14:paraId="47650484" w14:textId="77777777" w:rsidTr="00857655">
        <w:tc>
          <w:tcPr>
            <w:tcW w:w="2160" w:type="dxa"/>
            <w:gridSpan w:val="2"/>
          </w:tcPr>
          <w:p w14:paraId="28DFE933" w14:textId="47A57DF9" w:rsidR="004B4147" w:rsidRPr="004B4147" w:rsidRDefault="00030D0A" w:rsidP="00030D0A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32DE88A8" wp14:editId="7E974723">
                  <wp:extent cx="1168220" cy="332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62" cy="34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4"/>
            <w:tcBorders>
              <w:bottom w:val="single" w:sz="4" w:space="0" w:color="FFFFFF" w:themeColor="background1"/>
            </w:tcBorders>
          </w:tcPr>
          <w:p w14:paraId="3858F2BD" w14:textId="43E6F9B7" w:rsidR="004B4147" w:rsidRPr="00030D0A" w:rsidRDefault="009F5646" w:rsidP="00030D0A">
            <w:pPr>
              <w:pStyle w:val="Title"/>
              <w:ind w:left="720"/>
              <w:rPr>
                <w:color w:val="FF0000"/>
              </w:rPr>
            </w:pPr>
            <w:r w:rsidRPr="00DD742D">
              <w:rPr>
                <w:color w:val="FF0000"/>
              </w:rPr>
              <w:t xml:space="preserve"> </w:t>
            </w:r>
            <w:r w:rsidR="00030D0A">
              <w:rPr>
                <w:noProof/>
              </w:rPr>
              <w:drawing>
                <wp:inline distT="0" distB="0" distL="0" distR="0" wp14:anchorId="1E864B3E" wp14:editId="23F5B40B">
                  <wp:extent cx="1987550" cy="749566"/>
                  <wp:effectExtent l="0" t="0" r="0" b="0"/>
                  <wp:docPr id="20581444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47" cy="7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42D">
              <w:rPr>
                <w:color w:val="FF0000"/>
              </w:rPr>
              <w:t xml:space="preserve">                    </w:t>
            </w:r>
            <w:r w:rsidR="008822A5" w:rsidRPr="00DD742D">
              <w:rPr>
                <w:noProof/>
                <w:color w:val="FF0000"/>
              </w:rPr>
              <w:t xml:space="preserve">                </w:t>
            </w:r>
            <w:r w:rsidR="00030D0A">
              <w:rPr>
                <w:noProof/>
                <w:color w:val="FF0000"/>
              </w:rPr>
              <w:t xml:space="preserve">       </w:t>
            </w:r>
            <w:r w:rsidR="008822A5" w:rsidRPr="00DD742D">
              <w:rPr>
                <w:noProof/>
                <w:color w:val="FF0000"/>
              </w:rPr>
              <w:t xml:space="preserve">   </w:t>
            </w:r>
          </w:p>
        </w:tc>
      </w:tr>
      <w:tr w:rsidR="00A21AF8" w:rsidRPr="004B4147" w14:paraId="28AF7B70" w14:textId="77777777" w:rsidTr="00857655">
        <w:tc>
          <w:tcPr>
            <w:tcW w:w="2160" w:type="dxa"/>
            <w:gridSpan w:val="2"/>
          </w:tcPr>
          <w:p w14:paraId="096B1D37" w14:textId="2D21CB2A" w:rsidR="00A21AF8" w:rsidRPr="004B4147" w:rsidRDefault="00030D0A" w:rsidP="000161E1">
            <w:r>
              <w:t xml:space="preserve">           </w:t>
            </w:r>
          </w:p>
        </w:tc>
        <w:tc>
          <w:tcPr>
            <w:tcW w:w="9090" w:type="dxa"/>
            <w:gridSpan w:val="4"/>
            <w:tcBorders>
              <w:top w:val="single" w:sz="4" w:space="0" w:color="FFFFFF" w:themeColor="background1"/>
            </w:tcBorders>
          </w:tcPr>
          <w:p w14:paraId="6D4C719D" w14:textId="1B867753" w:rsidR="00A21AF8" w:rsidRPr="004B4147" w:rsidRDefault="009F5646" w:rsidP="00030D0A">
            <w:pPr>
              <w:pStyle w:val="Jobtitle"/>
              <w:ind w:left="720"/>
            </w:pPr>
            <w:r>
              <w:rPr>
                <w:rStyle w:val="Emphasis"/>
                <w:rFonts w:ascii="Roboto" w:hAnsi="Roboto"/>
                <w:b/>
                <w:bCs/>
                <w:i w:val="0"/>
                <w:iCs w:val="0"/>
                <w:color w:val="5F6368"/>
                <w:szCs w:val="21"/>
                <w:shd w:val="clear" w:color="auto" w:fill="FFFFFF"/>
              </w:rPr>
              <w:t>REALTOR</w:t>
            </w:r>
            <w:r w:rsidR="00327F86">
              <w:rPr>
                <w:rFonts w:ascii="Roboto" w:hAnsi="Roboto"/>
                <w:color w:val="4D5156"/>
                <w:szCs w:val="21"/>
                <w:shd w:val="clear" w:color="auto" w:fill="FFFFFF"/>
              </w:rPr>
              <w:t xml:space="preserve">®, </w:t>
            </w:r>
            <w:r w:rsidR="0042543C">
              <w:rPr>
                <w:rFonts w:ascii="Roboto" w:hAnsi="Roboto"/>
                <w:color w:val="4D5156"/>
                <w:szCs w:val="21"/>
                <w:shd w:val="clear" w:color="auto" w:fill="FFFFFF"/>
              </w:rPr>
              <w:t>AB</w:t>
            </w:r>
            <w:r w:rsidR="006664AB">
              <w:rPr>
                <w:rFonts w:ascii="Roboto" w:hAnsi="Roboto"/>
                <w:color w:val="4D5156"/>
                <w:szCs w:val="21"/>
                <w:shd w:val="clear" w:color="auto" w:fill="FFFFFF"/>
              </w:rPr>
              <w:t>R, GRI</w:t>
            </w:r>
            <w:r w:rsidR="00193C4F">
              <w:rPr>
                <w:rFonts w:ascii="Roboto" w:hAnsi="Roboto"/>
                <w:color w:val="4D5156"/>
                <w:szCs w:val="21"/>
                <w:shd w:val="clear" w:color="auto" w:fill="FFFFFF"/>
              </w:rPr>
              <w:t xml:space="preserve">, </w:t>
            </w:r>
            <w:r w:rsidR="00C9479F">
              <w:rPr>
                <w:rFonts w:ascii="Roboto" w:hAnsi="Roboto"/>
                <w:color w:val="4D5156"/>
                <w:szCs w:val="21"/>
                <w:shd w:val="clear" w:color="auto" w:fill="FFFFFF"/>
              </w:rPr>
              <w:t xml:space="preserve">MRP, </w:t>
            </w:r>
            <w:r w:rsidR="00193C4F">
              <w:rPr>
                <w:rFonts w:ascii="Roboto" w:hAnsi="Roboto"/>
                <w:color w:val="4D5156"/>
                <w:szCs w:val="21"/>
                <w:shd w:val="clear" w:color="auto" w:fill="FFFFFF"/>
              </w:rPr>
              <w:t>PSA</w:t>
            </w:r>
          </w:p>
        </w:tc>
      </w:tr>
      <w:tr w:rsidR="007772B1" w:rsidRPr="004B4147" w14:paraId="140615D4" w14:textId="77777777" w:rsidTr="00857655">
        <w:trPr>
          <w:trHeight w:val="720"/>
        </w:trPr>
        <w:tc>
          <w:tcPr>
            <w:tcW w:w="2160" w:type="dxa"/>
            <w:gridSpan w:val="2"/>
          </w:tcPr>
          <w:p w14:paraId="6F1F44A3" w14:textId="77777777" w:rsidR="007772B1" w:rsidRPr="004B4147" w:rsidRDefault="007772B1" w:rsidP="00A21AF8"/>
        </w:tc>
        <w:tc>
          <w:tcPr>
            <w:tcW w:w="9090" w:type="dxa"/>
            <w:gridSpan w:val="4"/>
          </w:tcPr>
          <w:p w14:paraId="7AC9F4E2" w14:textId="77777777" w:rsidR="007772B1" w:rsidRDefault="007772B1" w:rsidP="00A21AF8">
            <w:pPr>
              <w:pStyle w:val="Jobtitle"/>
            </w:pPr>
          </w:p>
          <w:p w14:paraId="1D990FF6" w14:textId="59842CC2" w:rsidR="008822A5" w:rsidRPr="008822A5" w:rsidRDefault="00F01B08" w:rsidP="008822A5">
            <w:pPr>
              <w:tabs>
                <w:tab w:val="left" w:pos="50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B5E1DF" wp14:editId="6DBE7A5C">
                      <wp:simplePos x="0" y="0"/>
                      <wp:positionH relativeFrom="column">
                        <wp:posOffset>921269</wp:posOffset>
                      </wp:positionH>
                      <wp:positionV relativeFrom="paragraph">
                        <wp:posOffset>36764</wp:posOffset>
                      </wp:positionV>
                      <wp:extent cx="5018013" cy="103016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8013" cy="103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0BBAD" id="Rectangle 8" o:spid="_x0000_s1026" style="position:absolute;margin-left:72.55pt;margin-top:2.9pt;width:395.1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" fillcolor="#03c" strokecolor="#0e1828 [1604]" strokeweight="1pt"/>
                  </w:pict>
                </mc:Fallback>
              </mc:AlternateContent>
            </w:r>
            <w:r w:rsidR="008822A5">
              <w:tab/>
            </w:r>
          </w:p>
        </w:tc>
      </w:tr>
      <w:tr w:rsidR="00BF0DAF" w:rsidRPr="00997E86" w14:paraId="266EDD85" w14:textId="77777777" w:rsidTr="00857655">
        <w:tc>
          <w:tcPr>
            <w:tcW w:w="540" w:type="dxa"/>
            <w:vAlign w:val="center"/>
          </w:tcPr>
          <w:p w14:paraId="4880281A" w14:textId="77777777" w:rsidR="00BF0DAF" w:rsidRPr="00997E86" w:rsidRDefault="00BF0DAF" w:rsidP="00BF0DAF">
            <w:pPr>
              <w:pStyle w:val="Contac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DF1E11" wp14:editId="33B94F3F">
                      <wp:extent cx="213066" cy="213066"/>
                      <wp:effectExtent l="0" t="0" r="0" b="0"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1FFF6" id="Group 131" o:spid="_x0000_s1026" alt="Icon 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">
                        <v:imagedata r:id="rId14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778F4F39" w14:textId="41A5557D" w:rsidR="00BF0DAF" w:rsidRPr="00B03ED5" w:rsidRDefault="009F5646" w:rsidP="00BF0DAF">
            <w:pPr>
              <w:pStyle w:val="Contact"/>
            </w:pPr>
            <w:r>
              <w:t>956.456.6103</w:t>
            </w:r>
          </w:p>
        </w:tc>
        <w:tc>
          <w:tcPr>
            <w:tcW w:w="450" w:type="dxa"/>
          </w:tcPr>
          <w:p w14:paraId="4FDF3F7B" w14:textId="77777777" w:rsidR="00BF0DAF" w:rsidRPr="00997E86" w:rsidRDefault="00BF0DAF" w:rsidP="00BF0DAF"/>
        </w:tc>
        <w:tc>
          <w:tcPr>
            <w:tcW w:w="6930" w:type="dxa"/>
            <w:gridSpan w:val="2"/>
            <w:vMerge w:val="restart"/>
          </w:tcPr>
          <w:sdt>
            <w:sdtPr>
              <w:id w:val="1958058710"/>
              <w:placeholder>
                <w:docPart w:val="8400E07470144D10B31A4CC9E0E5BABF"/>
              </w:placeholder>
              <w:temporary/>
              <w:showingPlcHdr/>
              <w15:appearance w15:val="hidden"/>
            </w:sdtPr>
            <w:sdtEndPr/>
            <w:sdtContent>
              <w:p w14:paraId="4293429A" w14:textId="77777777" w:rsidR="00BF0DAF" w:rsidRPr="00997E86" w:rsidRDefault="00BF0DAF" w:rsidP="00BF0DAF">
                <w:pPr>
                  <w:pStyle w:val="Heading1"/>
                </w:pPr>
                <w:r w:rsidRPr="007772B1">
                  <w:t>ABOUT ME</w:t>
                </w:r>
              </w:p>
            </w:sdtContent>
          </w:sdt>
        </w:tc>
      </w:tr>
      <w:tr w:rsidR="00BF0DAF" w:rsidRPr="00997E86" w14:paraId="3924580E" w14:textId="77777777" w:rsidTr="00857655">
        <w:tc>
          <w:tcPr>
            <w:tcW w:w="540" w:type="dxa"/>
            <w:vAlign w:val="center"/>
          </w:tcPr>
          <w:p w14:paraId="06350D6A" w14:textId="77777777" w:rsidR="00BF0DAF" w:rsidRPr="00621B5C" w:rsidRDefault="00BF0DAF" w:rsidP="00BF0DAF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0CA44780" wp14:editId="53531CCF">
                      <wp:extent cx="213066" cy="213066"/>
                      <wp:effectExtent l="0" t="0" r="0" b="0"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CAA20" id="Group 137" o:spid="_x0000_s1026" alt="Icon Email" style="width:16.8pt;height:16.8pt;mso-position-horizontal-relative:char;mso-position-vertical-relative:line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">
                      <v:rect id="Rectangle 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">
                        <v:imagedata r:id="rId17" o:title="Icon Emai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3C5043AC" w14:textId="494215D3" w:rsidR="00BF0DAF" w:rsidRPr="00B03ED5" w:rsidRDefault="009F5646" w:rsidP="00BF0DAF">
            <w:pPr>
              <w:pStyle w:val="Contact"/>
            </w:pPr>
            <w:r>
              <w:t>diana@dreamliving.us</w:t>
            </w:r>
          </w:p>
        </w:tc>
        <w:tc>
          <w:tcPr>
            <w:tcW w:w="450" w:type="dxa"/>
          </w:tcPr>
          <w:p w14:paraId="6E40DEBF" w14:textId="77777777" w:rsidR="00BF0DAF" w:rsidRPr="00997E86" w:rsidRDefault="00BF0DAF" w:rsidP="00BF0DAF"/>
        </w:tc>
        <w:tc>
          <w:tcPr>
            <w:tcW w:w="6930" w:type="dxa"/>
            <w:gridSpan w:val="2"/>
            <w:vMerge/>
          </w:tcPr>
          <w:p w14:paraId="49AE273E" w14:textId="77777777" w:rsidR="00BF0DAF" w:rsidRPr="00997E86" w:rsidRDefault="00BF0DAF" w:rsidP="00BF0DAF"/>
        </w:tc>
      </w:tr>
      <w:tr w:rsidR="00E4044A" w:rsidRPr="009F5646" w14:paraId="5F4BA65B" w14:textId="77777777" w:rsidTr="00857655">
        <w:trPr>
          <w:trHeight w:val="432"/>
        </w:trPr>
        <w:tc>
          <w:tcPr>
            <w:tcW w:w="540" w:type="dxa"/>
            <w:vAlign w:val="center"/>
          </w:tcPr>
          <w:p w14:paraId="4252E575" w14:textId="77777777" w:rsidR="00CD2FD2" w:rsidRPr="00621B5C" w:rsidRDefault="00CD2FD2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605CFB70" wp14:editId="1DE06AD8">
                      <wp:extent cx="213066" cy="213066"/>
                      <wp:effectExtent l="0" t="0" r="0" b="0"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8258A" id="Group 140" o:spid="_x0000_s1026" alt="Icon Location" style="width:16.8pt;height:16.8pt;mso-position-horizontal-relative:char;mso-position-vertical-relative:line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">
                        <v:imagedata r:id="rId20" o:title="Icon Locati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01398137" w14:textId="7FD47B1F" w:rsidR="00CD2FD2" w:rsidRPr="00B03ED5" w:rsidRDefault="009F5646" w:rsidP="00CD2FD2">
            <w:pPr>
              <w:pStyle w:val="Contact"/>
            </w:pPr>
            <w:r>
              <w:t>Rio Grande Valley, TX</w:t>
            </w:r>
          </w:p>
        </w:tc>
        <w:tc>
          <w:tcPr>
            <w:tcW w:w="450" w:type="dxa"/>
          </w:tcPr>
          <w:p w14:paraId="161EC7F1" w14:textId="77777777" w:rsidR="00CD2FD2" w:rsidRPr="00997E86" w:rsidRDefault="00CD2FD2" w:rsidP="00CD2FD2"/>
        </w:tc>
        <w:tc>
          <w:tcPr>
            <w:tcW w:w="360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35E91B6E" w14:textId="79BFA676" w:rsidR="00CD2FD2" w:rsidRPr="00997E86" w:rsidRDefault="00294593" w:rsidP="00CD2FD2">
            <w:pPr>
              <w:pStyle w:val="Introduction"/>
            </w:pPr>
            <w:r>
              <w:t>“Nothing will work unless you do” – Maya Angelou</w:t>
            </w:r>
          </w:p>
        </w:tc>
        <w:tc>
          <w:tcPr>
            <w:tcW w:w="333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4ACE16C0" w14:textId="537626C4" w:rsidR="00CD2FD2" w:rsidRPr="00CD2FD2" w:rsidRDefault="00DF0428" w:rsidP="00CD2FD2">
            <w:pPr>
              <w:rPr>
                <w:lang w:val="it-IT"/>
              </w:rPr>
            </w:pPr>
            <w:r>
              <w:t xml:space="preserve">Dynamic and dedicated real estate </w:t>
            </w:r>
            <w:r w:rsidR="00857655">
              <w:t>professional</w:t>
            </w:r>
            <w:r>
              <w:t xml:space="preserve"> with over two decades of diverse experience</w:t>
            </w:r>
            <w:r w:rsidR="00C95F53">
              <w:t xml:space="preserve">. </w:t>
            </w:r>
            <w:r w:rsidR="00151A70">
              <w:t xml:space="preserve">Grounded in the principles </w:t>
            </w:r>
            <w:r w:rsidR="00857655">
              <w:t>of hard work and integrity</w:t>
            </w:r>
            <w:r w:rsidR="00C95F53">
              <w:t>, I bring a client-centric approach</w:t>
            </w:r>
            <w:r w:rsidR="00360E72">
              <w:t xml:space="preserve"> and unwavering commitment to excellence</w:t>
            </w:r>
            <w:r w:rsidR="003312AC">
              <w:t>.</w:t>
            </w:r>
          </w:p>
        </w:tc>
      </w:tr>
      <w:tr w:rsidR="002D6E5C" w:rsidRPr="00997E86" w14:paraId="64C78E77" w14:textId="77777777" w:rsidTr="00857655">
        <w:tc>
          <w:tcPr>
            <w:tcW w:w="540" w:type="dxa"/>
            <w:vAlign w:val="center"/>
          </w:tcPr>
          <w:p w14:paraId="7439CC65" w14:textId="56EC8CBB" w:rsidR="00CD2FD2" w:rsidRPr="00621B5C" w:rsidRDefault="009F5646" w:rsidP="00CD2FD2">
            <w:pPr>
              <w:pStyle w:val="Contact"/>
            </w:pPr>
            <w:r w:rsidRPr="00621B5C">
              <w:rPr>
                <w:noProof/>
              </w:rPr>
              <mc:AlternateContent>
                <mc:Choice Requires="wpg">
                  <w:drawing>
                    <wp:inline distT="0" distB="0" distL="0" distR="0" wp14:anchorId="4BDFB64E" wp14:editId="6C7C5AB8">
                      <wp:extent cx="213066" cy="213066"/>
                      <wp:effectExtent l="0" t="0" r="0" b="0"/>
                      <wp:docPr id="150" name="Group 150" descr="Icon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A8130" id="Group 150" o:spid="_x0000_s1026" alt="Icon Website" style="width:16.8pt;height:16.8pt;mso-position-horizontal-relative:char;mso-position-vertical-relative:line" coordorigin="5158,34968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">
                      <v:rect id="Rectangle 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">
                        <v:imagedata r:id="rId23" o:title="Lin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0" w:type="dxa"/>
            <w:gridSpan w:val="2"/>
            <w:vAlign w:val="center"/>
          </w:tcPr>
          <w:p w14:paraId="686328A3" w14:textId="70A8DBCE" w:rsidR="00CD2FD2" w:rsidRPr="00B03ED5" w:rsidRDefault="009F5646" w:rsidP="00CD2FD2">
            <w:pPr>
              <w:pStyle w:val="Contact"/>
            </w:pPr>
            <w:r>
              <w:t>DreamLiving.us</w:t>
            </w:r>
          </w:p>
        </w:tc>
        <w:tc>
          <w:tcPr>
            <w:tcW w:w="450" w:type="dxa"/>
          </w:tcPr>
          <w:p w14:paraId="3F1AEF6C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075FE5E5" w14:textId="77777777" w:rsidR="00CD2FD2" w:rsidRPr="00997E86" w:rsidRDefault="00CD2FD2" w:rsidP="00CD2FD2"/>
        </w:tc>
        <w:tc>
          <w:tcPr>
            <w:tcW w:w="3330" w:type="dxa"/>
            <w:vMerge/>
            <w:tcBorders>
              <w:bottom w:val="single" w:sz="4" w:space="0" w:color="D9D9D9" w:themeColor="background1" w:themeShade="D9"/>
            </w:tcBorders>
          </w:tcPr>
          <w:p w14:paraId="050325A3" w14:textId="77777777" w:rsidR="00CD2FD2" w:rsidRPr="00997E86" w:rsidRDefault="00CD2FD2" w:rsidP="00CD2FD2"/>
        </w:tc>
      </w:tr>
      <w:tr w:rsidR="002D6E5C" w:rsidRPr="00997E86" w14:paraId="286F35C8" w14:textId="77777777" w:rsidTr="00857655">
        <w:tc>
          <w:tcPr>
            <w:tcW w:w="540" w:type="dxa"/>
            <w:vAlign w:val="center"/>
          </w:tcPr>
          <w:p w14:paraId="56B16A88" w14:textId="67B4244D" w:rsidR="00CD2FD2" w:rsidRPr="00621B5C" w:rsidRDefault="00A071FA" w:rsidP="00CD2FD2">
            <w:pPr>
              <w:pStyle w:val="Contact"/>
            </w:pPr>
            <w:r w:rsidRPr="00A071FA">
              <w:rPr>
                <w:noProof/>
              </w:rPr>
              <w:drawing>
                <wp:inline distT="0" distB="0" distL="0" distR="0" wp14:anchorId="246E54B5" wp14:editId="6EDD15D1">
                  <wp:extent cx="241628" cy="259308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15" cy="26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042">
              <w:t xml:space="preserve">     </w:t>
            </w:r>
          </w:p>
        </w:tc>
        <w:tc>
          <w:tcPr>
            <w:tcW w:w="3330" w:type="dxa"/>
            <w:gridSpan w:val="2"/>
            <w:vAlign w:val="center"/>
          </w:tcPr>
          <w:p w14:paraId="6F50D48C" w14:textId="3683DA90" w:rsidR="00CD2FD2" w:rsidRPr="00B03ED5" w:rsidRDefault="00933563" w:rsidP="00CD2FD2">
            <w:pPr>
              <w:pStyle w:val="Contact"/>
            </w:pPr>
            <w:r w:rsidRPr="00933563">
              <w:rPr>
                <w:noProof/>
              </w:rPr>
              <w:drawing>
                <wp:inline distT="0" distB="0" distL="0" distR="0" wp14:anchorId="3A8A809B" wp14:editId="37595F6A">
                  <wp:extent cx="244475" cy="282575"/>
                  <wp:effectExtent l="0" t="0" r="3175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03" cy="30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68D0">
              <w:t xml:space="preserve"> </w:t>
            </w:r>
            <w:r w:rsidR="009D0042">
              <w:t xml:space="preserve"> </w:t>
            </w:r>
            <w:r w:rsidR="00B04207">
              <w:t xml:space="preserve"> </w:t>
            </w:r>
            <w:r>
              <w:t xml:space="preserve"> </w:t>
            </w:r>
            <w:r w:rsidR="00DD68D0" w:rsidRPr="00DD68D0">
              <w:rPr>
                <w:noProof/>
              </w:rPr>
              <w:drawing>
                <wp:inline distT="0" distB="0" distL="0" distR="0" wp14:anchorId="7423063B" wp14:editId="331564FD">
                  <wp:extent cx="259345" cy="257927"/>
                  <wp:effectExtent l="0" t="0" r="762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0" cy="2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0042">
              <w:t xml:space="preserve"> </w:t>
            </w:r>
            <w:r w:rsidR="00B04207">
              <w:t xml:space="preserve">  </w:t>
            </w:r>
            <w:r w:rsidR="00B04207" w:rsidRPr="00B04207">
              <w:rPr>
                <w:noProof/>
              </w:rPr>
              <w:drawing>
                <wp:inline distT="0" distB="0" distL="0" distR="0" wp14:anchorId="6A4B1042" wp14:editId="547010C3">
                  <wp:extent cx="226866" cy="266131"/>
                  <wp:effectExtent l="0" t="0" r="190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0" cy="28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2A89">
              <w:t xml:space="preserve"> </w:t>
            </w:r>
            <w:r w:rsidR="00CC2A89" w:rsidRPr="00CC2A89">
              <w:rPr>
                <w:noProof/>
              </w:rPr>
              <w:drawing>
                <wp:inline distT="0" distB="0" distL="0" distR="0" wp14:anchorId="0CAF92F6" wp14:editId="46A59526">
                  <wp:extent cx="409632" cy="39058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0AF6E357" w14:textId="77777777" w:rsidR="00CD2FD2" w:rsidRPr="00997E86" w:rsidRDefault="00CD2FD2" w:rsidP="00CD2FD2"/>
        </w:tc>
        <w:tc>
          <w:tcPr>
            <w:tcW w:w="3600" w:type="dxa"/>
            <w:vMerge/>
            <w:tcBorders>
              <w:bottom w:val="single" w:sz="4" w:space="0" w:color="D9D9D9" w:themeColor="background1" w:themeShade="D9"/>
            </w:tcBorders>
          </w:tcPr>
          <w:p w14:paraId="3C7C4A69" w14:textId="77777777" w:rsidR="00CD2FD2" w:rsidRPr="00997E86" w:rsidRDefault="00CD2FD2" w:rsidP="00CD2FD2"/>
        </w:tc>
        <w:tc>
          <w:tcPr>
            <w:tcW w:w="3330" w:type="dxa"/>
            <w:vMerge/>
            <w:tcBorders>
              <w:bottom w:val="single" w:sz="4" w:space="0" w:color="D9D9D9" w:themeColor="background1" w:themeShade="D9"/>
            </w:tcBorders>
          </w:tcPr>
          <w:p w14:paraId="073F74C4" w14:textId="77777777" w:rsidR="00CD2FD2" w:rsidRPr="00997E86" w:rsidRDefault="00CD2FD2" w:rsidP="00CD2FD2"/>
        </w:tc>
      </w:tr>
      <w:tr w:rsidR="00144072" w:rsidRPr="00997E86" w14:paraId="1AD36343" w14:textId="77777777" w:rsidTr="00857655">
        <w:tc>
          <w:tcPr>
            <w:tcW w:w="3870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746DE1976FCE46BB9432BD61659EA389"/>
              </w:placeholder>
              <w:temporary/>
              <w:showingPlcHdr/>
              <w15:appearance w15:val="hidden"/>
            </w:sdtPr>
            <w:sdtEndPr/>
            <w:sdtContent>
              <w:p w14:paraId="51B84D5A" w14:textId="77777777" w:rsidR="00144072" w:rsidRDefault="00144072" w:rsidP="00144072">
                <w:pPr>
                  <w:pStyle w:val="Heading1"/>
                </w:pPr>
                <w:r>
                  <w:t>Skills</w:t>
                </w:r>
              </w:p>
            </w:sdtContent>
          </w:sdt>
          <w:p w14:paraId="52F3EBB3" w14:textId="3C81ADFE" w:rsidR="009B4E60" w:rsidRDefault="00144072" w:rsidP="002D6E5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9AFB65" wp14:editId="74752DA8">
                      <wp:extent cx="2152098" cy="2024737"/>
                      <wp:effectExtent l="0" t="0" r="635" b="0"/>
                      <wp:docPr id="153" name="Group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oup 16" descr="Skill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TextBox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B10A0AF" w14:textId="28BA9C01" w:rsidR="00144072" w:rsidRPr="008E2197" w:rsidRDefault="009204C2" w:rsidP="008E2197">
                                      <w:pPr>
                                        <w:pStyle w:val="Skill"/>
                                      </w:pPr>
                                      <w:r>
                                        <w:t>Verbal Communication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Arrow: Pentagon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873249" cy="139700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TextBox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11F3844" w14:textId="7FFE6CE3" w:rsidR="00144072" w:rsidRPr="00030D0A" w:rsidRDefault="00030D0A" w:rsidP="008E2197">
                                      <w:pPr>
                                        <w:pStyle w:val="Skillscore"/>
                                        <w:rPr>
                                          <w:color w:val="BFBFBF" w:themeColor="background1" w:themeShade="BF"/>
                                        </w:rPr>
                                      </w:pPr>
                                      <w:r>
                                        <w:rPr>
                                          <w:color w:val="BFBFBF" w:themeColor="background1" w:themeShade="BF"/>
                                        </w:rPr>
                                        <w:t>8 / 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4" descr="Skill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549"/>
                                  <a:ext cx="2152098" cy="319838"/>
                                  <a:chOff x="502195" y="5339487"/>
                                  <a:chExt cx="2152098" cy="319838"/>
                                </a:xfrm>
                              </wpg:grpSpPr>
                              <wps:wsp>
                                <wps:cNvPr id="41" name="TextBox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11CBF99" w14:textId="457BF085" w:rsidR="008E2197" w:rsidRDefault="009204C2" w:rsidP="008E2197">
                                      <w:pPr>
                                        <w:pStyle w:val="Skill"/>
                                      </w:pPr>
                                      <w:r>
                                        <w:t>Adaptable</w:t>
                                      </w:r>
                                    </w:p>
                                    <w:p w14:paraId="66EF07A7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Arrow: Pentagon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8546" y="5339487"/>
                                    <a:ext cx="200659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TextBox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CE2AA68" w14:textId="638D4FD4" w:rsidR="00144072" w:rsidRDefault="00030D0A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9 / 10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5" descr="Skill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TextBox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3A3E988" w14:textId="5D5C9E37" w:rsidR="008E2197" w:rsidRDefault="00E96045" w:rsidP="008E2197">
                                      <w:pPr>
                                        <w:pStyle w:val="Skill"/>
                                      </w:pPr>
                                      <w:r>
                                        <w:t>Critical Thinking</w:t>
                                      </w:r>
                                    </w:p>
                                    <w:p w14:paraId="4242B04B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Arrow: Pentagon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TextBox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5DD6751" w14:textId="77777777" w:rsidR="008E2197" w:rsidRDefault="009A5D3F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 w:rsidRPr="00F01B08">
                                            <w:rPr>
                                              <w:color w:val="BFBFBF" w:themeColor="background1" w:themeShade="BF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69D1530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 descr="Skill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TextBox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C1E8F35" w14:textId="5236E9A9" w:rsidR="008E2197" w:rsidRDefault="003D348C" w:rsidP="008E2197">
                                      <w:pPr>
                                        <w:pStyle w:val="Skill"/>
                                      </w:pPr>
                                      <w:r>
                                        <w:t>Bilingual (Read / Write)</w:t>
                                      </w:r>
                                    </w:p>
                                    <w:p w14:paraId="7B68BB8B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angle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angle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TextBox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5F77570" w14:textId="77777777" w:rsidR="008E2197" w:rsidRDefault="009A5D3F" w:rsidP="008E2197">
                                      <w:pPr>
                                        <w:pStyle w:val="Skillscor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 w:rsidRPr="00F01B08">
                                            <w:rPr>
                                              <w:color w:val="BFBFBF" w:themeColor="background1" w:themeShade="BF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71610B3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 descr="Skill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373"/>
                                  <a:ext cx="2152098" cy="320364"/>
                                  <a:chOff x="502195" y="6617167"/>
                                  <a:chExt cx="2152098" cy="320364"/>
                                </a:xfrm>
                              </wpg:grpSpPr>
                              <wps:wsp>
                                <wps:cNvPr id="29" name="TextBox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5EF1872" w14:textId="32784161" w:rsidR="008E2197" w:rsidRDefault="00F57988" w:rsidP="008E2197">
                                      <w:pPr>
                                        <w:pStyle w:val="Skill"/>
                                      </w:pPr>
                                      <w:r>
                                        <w:t>Organized</w:t>
                                      </w:r>
                                    </w:p>
                                    <w:p w14:paraId="6089A348" w14:textId="77777777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angle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Arrow: Pentagon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167"/>
                                    <a:ext cx="1854200" cy="149827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TextBox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15" y="6617468"/>
                                    <a:ext cx="1061530" cy="1368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C4EEFB3" w14:textId="79B6044D" w:rsidR="008E2197" w:rsidRPr="00F01B08" w:rsidRDefault="00030D0A" w:rsidP="008E2197">
                                      <w:pPr>
                                        <w:pStyle w:val="Skillscore"/>
                                        <w:rPr>
                                          <w:color w:val="BFBFBF" w:themeColor="background1" w:themeShade="BF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BFBFBF" w:themeColor="background1" w:themeShade="BF"/>
                                        </w:rPr>
                                        <w:t>8 / 10</w:t>
                                      </w:r>
                                    </w:p>
                                    <w:p w14:paraId="7B4EAD1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AFB65" id="Group 153" o:spid="_x0000_s1026" alt="&quot;&quot;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">
                      <v:group id="Group 16" o:spid="_x0000_s1027" alt="Skill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55" o:spid="_x0000_s1028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14:paraId="7B10A0AF" w14:textId="28BA9C01" w:rsidR="00144072" w:rsidRPr="008E2197" w:rsidRDefault="009204C2" w:rsidP="008E2197">
                                <w:pPr>
                                  <w:pStyle w:val="Skill"/>
                                </w:pPr>
                                <w:r>
                                  <w:t>Verbal Communication</w:t>
                                </w:r>
                              </w:p>
                            </w:txbxContent>
                          </v:textbox>
                        </v:shape>
                        <v:rect id="Rectangle 58" o:spid="_x0000_s1029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" fillcolor="#bfbfbf [2412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59" o:spid="_x0000_s1030" type="#_x0000_t15" style="position:absolute;left:5021;top:49134;width:18733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" adj="20795" fillcolor="#1d3251 [3204]" stroked="f" strokeweight="1pt"/>
                        <v:shape id="TextBox 58" o:spid="_x0000_s1031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111F3844" w14:textId="7FFE6CE3" w:rsidR="00144072" w:rsidRPr="00030D0A" w:rsidRDefault="00030D0A" w:rsidP="008E2197">
                                <w:pPr>
                                  <w:pStyle w:val="Skillscore"/>
                                  <w:rPr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</w:rPr>
                                  <w:t>8 / 10</w:t>
                                </w:r>
                              </w:p>
                            </w:txbxContent>
                          </v:textbox>
                        </v:shape>
                      </v:group>
                      <v:group id="Group 24" o:spid="_x0000_s1032" alt="Skill" style="position:absolute;top:4285;width:21520;height:3198" coordorigin="5021,53394" coordsize="2152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Box 114" o:spid="_x0000_s1033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211CBF99" w14:textId="457BF085" w:rsidR="008E2197" w:rsidRDefault="009204C2" w:rsidP="008E2197">
                                <w:pPr>
                                  <w:pStyle w:val="Skill"/>
                                </w:pPr>
                                <w:r>
                                  <w:t>Adaptable</w:t>
                                </w:r>
                              </w:p>
                              <w:p w14:paraId="66EF07A7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42" o:spid="_x0000_s1034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" fillcolor="#bfbfbf [2412]" stroked="f" strokeweight="1pt"/>
                        <v:shape id="Arrow: Pentagon 43" o:spid="_x0000_s1035" type="#_x0000_t15" style="position:absolute;left:5085;top:53394;width:20066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" adj="20721" fillcolor="#1d3251 [3204]" stroked="f" strokeweight="1pt"/>
                        <v:shape id="TextBox 117" o:spid="_x0000_s1036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1CE2AA68" w14:textId="638D4FD4" w:rsidR="00144072" w:rsidRDefault="00030D0A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9 / 10</w:t>
                                </w:r>
                              </w:p>
                            </w:txbxContent>
                          </v:textbox>
                        </v:shape>
                      </v:group>
                      <v:group id="Group 25" o:spid="_x0000_s1037" alt="Skill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Box 119" o:spid="_x0000_s1038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14:paraId="03A3E988" w14:textId="5D5C9E37" w:rsidR="008E2197" w:rsidRDefault="00E96045" w:rsidP="008E2197">
                                <w:pPr>
                                  <w:pStyle w:val="Skill"/>
                                </w:pPr>
                                <w:r>
                                  <w:t>Critical Thinking</w:t>
                                </w:r>
                              </w:p>
                              <w:p w14:paraId="4242B04B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39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" fillcolor="#bfbfbf [2412]" stroked="f" strokeweight="1pt"/>
                        <v:shape id="Arrow: Pentagon 39" o:spid="_x0000_s1040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TextBox 122" o:spid="_x0000_s1041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15DD6751" w14:textId="77777777" w:rsidR="008E2197" w:rsidRDefault="009A5D3F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 w:rsidRPr="00F01B08">
                                      <w:rPr>
                                        <w:color w:val="BFBFBF" w:themeColor="background1" w:themeShade="BF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69D1530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6" o:spid="_x0000_s1042" alt="Skill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Box 124" o:spid="_x0000_s1043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p w14:paraId="3C1E8F35" w14:textId="5236E9A9" w:rsidR="008E2197" w:rsidRDefault="003D348C" w:rsidP="008E2197">
                                <w:pPr>
                                  <w:pStyle w:val="Skill"/>
                                </w:pPr>
                                <w:r>
                                  <w:t>Bilingual (Read / Write)</w:t>
                                </w:r>
                              </w:p>
                              <w:p w14:paraId="7B68BB8B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4" o:spid="_x0000_s1044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angle 35" o:spid="_x0000_s1045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TextBox 127" o:spid="_x0000_s1046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35F77570" w14:textId="77777777" w:rsidR="008E2197" w:rsidRDefault="009A5D3F" w:rsidP="008E2197">
                                <w:pPr>
                                  <w:pStyle w:val="Skillscore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 w:rsidRPr="00F01B08">
                                      <w:rPr>
                                        <w:color w:val="BFBFBF" w:themeColor="background1" w:themeShade="BF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71610B3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047" alt="Skill" style="position:absolute;top:17043;width:21520;height:3204" coordorigin="5021,66171" coordsize="21520,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Box 129" o:spid="_x0000_s1048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p w14:paraId="25EF1872" w14:textId="32784161" w:rsidR="008E2197" w:rsidRDefault="00F57988" w:rsidP="008E2197">
                                <w:pPr>
                                  <w:pStyle w:val="Skill"/>
                                </w:pPr>
                                <w:r>
                                  <w:t>Organized</w:t>
                                </w:r>
                              </w:p>
                              <w:p w14:paraId="6089A348" w14:textId="77777777" w:rsidR="00144072" w:rsidRDefault="00144072" w:rsidP="008E2197"/>
                            </w:txbxContent>
                          </v:textbox>
                        </v:shape>
                        <v:rect id="Rectangle 30" o:spid="_x0000_s1049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" fillcolor="#bfbfbf [2412]" stroked="f" strokeweight="1pt"/>
                        <v:shape id="Arrow: Pentagon 31" o:spid="_x0000_s1050" type="#_x0000_t15" style="position:absolute;left:5021;top:66171;width:18542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" adj="20727" fillcolor="#1d3251 [3204]" stroked="f" strokeweight="1pt"/>
                        <v:shape id="TextBox 132" o:spid="_x0000_s1051" type="#_x0000_t202" style="position:absolute;left:11742;top:66174;width:1061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7C4EEFB3" w14:textId="79B6044D" w:rsidR="008E2197" w:rsidRPr="00F01B08" w:rsidRDefault="00030D0A" w:rsidP="008E2197">
                                <w:pPr>
                                  <w:pStyle w:val="Skillscore"/>
                                  <w:rPr>
                                    <w:color w:val="BFBFBF" w:themeColor="background1" w:themeShade="B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BFBFBF" w:themeColor="background1" w:themeShade="BF"/>
                                  </w:rPr>
                                  <w:t>8 / 10</w:t>
                                </w:r>
                              </w:p>
                              <w:p w14:paraId="7B4EAD1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D2CC77B4B0554065A0C03D1A0045FC1E"/>
              </w:placeholder>
              <w:temporary/>
              <w:showingPlcHdr/>
              <w15:appearance w15:val="hidden"/>
            </w:sdtPr>
            <w:sdtEndPr/>
            <w:sdtContent>
              <w:p w14:paraId="09579434" w14:textId="322F12E0" w:rsidR="008E2197" w:rsidRDefault="008E2197" w:rsidP="008E2197">
                <w:pPr>
                  <w:pStyle w:val="Heading1"/>
                </w:pPr>
                <w:r>
                  <w:t>Education</w:t>
                </w:r>
              </w:p>
            </w:sdtContent>
          </w:sdt>
          <w:p w14:paraId="3B06FD36" w14:textId="22C270C3" w:rsidR="00AB6723" w:rsidRPr="00AB6723" w:rsidRDefault="004F6D1C" w:rsidP="00AB6723">
            <w:pPr>
              <w:pStyle w:val="Heading2"/>
              <w:rPr>
                <w:sz w:val="18"/>
                <w:szCs w:val="22"/>
              </w:rPr>
            </w:pPr>
            <w:r>
              <w:t>B</w:t>
            </w:r>
            <w:r w:rsidR="00AE2511">
              <w:t>AS / Organizational Leadership</w:t>
            </w:r>
            <w:r w:rsidR="00AB6723">
              <w:t xml:space="preserve"> </w:t>
            </w:r>
            <w:r w:rsidR="00AB6723" w:rsidRPr="00AB6723">
              <w:rPr>
                <w:sz w:val="18"/>
                <w:szCs w:val="22"/>
              </w:rPr>
              <w:t>(GPA: 3.75)</w:t>
            </w:r>
          </w:p>
          <w:p w14:paraId="13E6135C" w14:textId="41A14350" w:rsidR="00552F9B" w:rsidRDefault="00AE2511" w:rsidP="00552F9B">
            <w:pPr>
              <w:pStyle w:val="Heading4"/>
            </w:pPr>
            <w:r>
              <w:t>South Texas College</w:t>
            </w:r>
          </w:p>
          <w:p w14:paraId="0F1180D9" w14:textId="41F369CF" w:rsidR="009B4E60" w:rsidRDefault="001B6C58" w:rsidP="001B6C58">
            <w:r>
              <w:t xml:space="preserve">2018 </w:t>
            </w:r>
            <w:r w:rsidR="009B4E60">
              <w:t>–</w:t>
            </w:r>
            <w:r>
              <w:t xml:space="preserve"> 2020</w:t>
            </w:r>
          </w:p>
          <w:p w14:paraId="2D88AAF9" w14:textId="77777777" w:rsidR="009B4E60" w:rsidRDefault="009B4E60" w:rsidP="009B4E60">
            <w:pPr>
              <w:pStyle w:val="Heading2"/>
            </w:pPr>
            <w:r>
              <w:t>High School Diploma</w:t>
            </w:r>
          </w:p>
          <w:p w14:paraId="6F13D763" w14:textId="77777777" w:rsidR="009B4E60" w:rsidRDefault="009B4E60" w:rsidP="009B4E60">
            <w:pPr>
              <w:pStyle w:val="Heading4"/>
            </w:pPr>
            <w:r>
              <w:t xml:space="preserve">Los </w:t>
            </w:r>
            <w:proofErr w:type="spellStart"/>
            <w:r>
              <w:t>Fresnos</w:t>
            </w:r>
            <w:proofErr w:type="spellEnd"/>
            <w:r>
              <w:t xml:space="preserve"> High School</w:t>
            </w:r>
          </w:p>
          <w:p w14:paraId="673AF55C" w14:textId="4D27B5F5" w:rsidR="009B4E60" w:rsidRDefault="00372964" w:rsidP="009B4E60">
            <w:r>
              <w:t xml:space="preserve">1995 </w:t>
            </w:r>
            <w:r w:rsidR="002D6E5C">
              <w:t>–</w:t>
            </w:r>
            <w:r>
              <w:t xml:space="preserve"> </w:t>
            </w:r>
            <w:r w:rsidR="009B4E60">
              <w:t>1999</w:t>
            </w:r>
          </w:p>
          <w:p w14:paraId="48ADF151" w14:textId="5AD88279" w:rsidR="002D6E5C" w:rsidRDefault="002D6E5C" w:rsidP="002D6E5C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18"/>
                <w:szCs w:val="18"/>
              </w:rPr>
            </w:pPr>
            <w:r>
              <w:t>comm</w:t>
            </w:r>
            <w:r w:rsidR="00355AE7">
              <w:t>itees</w:t>
            </w:r>
          </w:p>
          <w:p w14:paraId="74307781" w14:textId="11C90011" w:rsidR="00106060" w:rsidRPr="00AB6723" w:rsidRDefault="0043141D" w:rsidP="00106060">
            <w:pPr>
              <w:pStyle w:val="Heading2"/>
              <w:rPr>
                <w:sz w:val="18"/>
                <w:szCs w:val="22"/>
              </w:rPr>
            </w:pPr>
            <w:r>
              <w:t>Rio Grande Valley Livestock Show</w:t>
            </w:r>
          </w:p>
          <w:p w14:paraId="6D5C17D3" w14:textId="434D9BD0" w:rsidR="005D3F4B" w:rsidRDefault="00A56700" w:rsidP="005D3F4B">
            <w:pPr>
              <w:pStyle w:val="Heading4"/>
            </w:pPr>
            <w:r>
              <w:t>Entertainment Committee</w:t>
            </w:r>
          </w:p>
          <w:p w14:paraId="1D70F888" w14:textId="79057362" w:rsidR="009B4E60" w:rsidRPr="00355AE7" w:rsidRDefault="00106060" w:rsidP="001B6C58">
            <w:r w:rsidRPr="00355AE7">
              <w:t>200</w:t>
            </w:r>
            <w:r w:rsidR="008846D3" w:rsidRPr="00355AE7">
              <w:t>6 - Present</w:t>
            </w:r>
          </w:p>
        </w:tc>
        <w:tc>
          <w:tcPr>
            <w:tcW w:w="450" w:type="dxa"/>
            <w:tcBorders>
              <w:left w:val="single" w:sz="4" w:space="0" w:color="D9D9D9" w:themeColor="background1" w:themeShade="D9"/>
            </w:tcBorders>
          </w:tcPr>
          <w:p w14:paraId="11FB4829" w14:textId="77777777" w:rsidR="00144072" w:rsidRPr="00355AE7" w:rsidRDefault="00144072" w:rsidP="00144072">
            <w:pPr>
              <w:pStyle w:val="Heading1"/>
            </w:pPr>
          </w:p>
        </w:tc>
        <w:tc>
          <w:tcPr>
            <w:tcW w:w="6930" w:type="dxa"/>
            <w:gridSpan w:val="2"/>
          </w:tcPr>
          <w:sdt>
            <w:sdtPr>
              <w:id w:val="864106690"/>
              <w:placeholder>
                <w:docPart w:val="E5512A2E18F047019E1F2E4AC8DC6ADA"/>
              </w:placeholder>
              <w:temporary/>
              <w:showingPlcHdr/>
              <w15:appearance w15:val="hidden"/>
            </w:sdtPr>
            <w:sdtEndPr/>
            <w:sdtContent>
              <w:p w14:paraId="700BFCB2" w14:textId="0D83E79A" w:rsidR="00144072" w:rsidRDefault="00144072" w:rsidP="00144072">
                <w:pPr>
                  <w:pStyle w:val="Heading1"/>
                </w:pPr>
                <w:r>
                  <w:t>Experience</w:t>
                </w:r>
              </w:p>
            </w:sdtContent>
          </w:sdt>
          <w:p w14:paraId="0351320B" w14:textId="77777777" w:rsidR="00881DF3" w:rsidRPr="009678DA" w:rsidRDefault="00881DF3" w:rsidP="004103C0">
            <w:pPr>
              <w:pStyle w:val="Heading5"/>
            </w:pPr>
            <w:r w:rsidRPr="009678DA">
              <w:rPr>
                <w:rStyle w:val="Emphasis"/>
                <w:rFonts w:ascii="Roboto" w:hAnsi="Roboto"/>
                <w:b/>
                <w:bCs/>
                <w:color w:val="5F6368"/>
                <w:sz w:val="21"/>
                <w:szCs w:val="21"/>
                <w:shd w:val="clear" w:color="auto" w:fill="FFFFFF"/>
              </w:rPr>
              <w:t>REALTOR</w:t>
            </w:r>
            <w:r w:rsidRPr="009678DA"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®</w:t>
            </w:r>
            <w:r w:rsidRPr="009678DA">
              <w:t xml:space="preserve"> </w:t>
            </w:r>
          </w:p>
          <w:p w14:paraId="31EDB5E6" w14:textId="5C37574F" w:rsidR="004103C0" w:rsidRDefault="00881DF3" w:rsidP="004103C0">
            <w:pPr>
              <w:pStyle w:val="Heading5"/>
            </w:pPr>
            <w:r>
              <w:t>RE/MAX Platinum / McAllen, TX / March 20</w:t>
            </w:r>
            <w:r w:rsidR="00F944CD">
              <w:t>2</w:t>
            </w:r>
            <w:r w:rsidR="002A7739">
              <w:t>1</w:t>
            </w:r>
            <w:r w:rsidR="0077770E">
              <w:t>- current</w:t>
            </w:r>
          </w:p>
          <w:p w14:paraId="0767FB65" w14:textId="4DACB164" w:rsidR="006C2DFF" w:rsidRPr="00A6425D" w:rsidRDefault="00401939" w:rsidP="00A6425D">
            <w:pPr>
              <w:pStyle w:val="JobDescription"/>
              <w:rPr>
                <w:rStyle w:val="JobDescriptionChar"/>
              </w:rPr>
            </w:pPr>
            <w:r>
              <w:t>Awarded 202</w:t>
            </w:r>
            <w:r w:rsidR="00860ABB">
              <w:t>3</w:t>
            </w:r>
            <w:r>
              <w:t xml:space="preserve"> Top </w:t>
            </w:r>
            <w:r w:rsidR="00860ABB">
              <w:t>2</w:t>
            </w:r>
            <w:r>
              <w:t xml:space="preserve"> Agent grossing $</w:t>
            </w:r>
            <w:r w:rsidR="00860ABB">
              <w:t>7.4</w:t>
            </w:r>
            <w:r>
              <w:t>M</w:t>
            </w:r>
            <w:r w:rsidR="00BD2C8E">
              <w:t xml:space="preserve"> with</w:t>
            </w:r>
            <w:r w:rsidR="007B08F7">
              <w:t xml:space="preserve">: </w:t>
            </w:r>
          </w:p>
          <w:p w14:paraId="3A4F5153" w14:textId="657B4A47" w:rsidR="00A6425D" w:rsidRDefault="00860ABB" w:rsidP="00E3520D">
            <w:pPr>
              <w:pStyle w:val="ListBullet"/>
            </w:pPr>
            <w:r>
              <w:t>32</w:t>
            </w:r>
            <w:r w:rsidR="00CC1F3B">
              <w:t xml:space="preserve"> transactions</w:t>
            </w:r>
          </w:p>
          <w:p w14:paraId="4CA4473C" w14:textId="53DD301B" w:rsidR="00CC1F3B" w:rsidRDefault="00F2669B" w:rsidP="00E3520D">
            <w:pPr>
              <w:pStyle w:val="ListBullet"/>
            </w:pPr>
            <w:r>
              <w:t>Accredited Buyer’s Representative</w:t>
            </w:r>
            <w:r w:rsidR="001D7F53">
              <w:t xml:space="preserve"> Certification</w:t>
            </w:r>
          </w:p>
          <w:p w14:paraId="5AAA4481" w14:textId="71D0E439" w:rsidR="00860ABB" w:rsidRDefault="00860ABB" w:rsidP="00E3520D">
            <w:pPr>
              <w:pStyle w:val="ListBullet"/>
            </w:pPr>
            <w:r>
              <w:t>American Warrior Real Estate Professional</w:t>
            </w:r>
          </w:p>
          <w:p w14:paraId="7A3EEB64" w14:textId="0DE256F1" w:rsidR="00F2669B" w:rsidRDefault="00F2669B" w:rsidP="00E3520D">
            <w:pPr>
              <w:pStyle w:val="ListBullet"/>
            </w:pPr>
            <w:r>
              <w:t>Gr</w:t>
            </w:r>
            <w:r w:rsidR="007C5899">
              <w:t>aduate,</w:t>
            </w:r>
            <w:r>
              <w:t xml:space="preserve"> R</w:t>
            </w:r>
            <w:r w:rsidR="007C5899">
              <w:t>EALTOR</w:t>
            </w:r>
            <w:r w:rsidR="00B4362C">
              <w:t>®</w:t>
            </w:r>
            <w:r>
              <w:t xml:space="preserve"> Institute</w:t>
            </w:r>
            <w:r w:rsidR="001D7F53">
              <w:t xml:space="preserve"> Certification</w:t>
            </w:r>
          </w:p>
          <w:p w14:paraId="53633E95" w14:textId="0964B577" w:rsidR="00860ABB" w:rsidRDefault="00860ABB" w:rsidP="00E3520D">
            <w:pPr>
              <w:pStyle w:val="ListBullet"/>
            </w:pPr>
            <w:r>
              <w:t>NAR C2EX</w:t>
            </w:r>
          </w:p>
          <w:p w14:paraId="49604223" w14:textId="55A48AD4" w:rsidR="001D7F53" w:rsidRDefault="00A12021" w:rsidP="00E3520D">
            <w:pPr>
              <w:pStyle w:val="ListBullet"/>
            </w:pPr>
            <w:r>
              <w:t xml:space="preserve">Pricing Strategy Advisor Certification </w:t>
            </w:r>
          </w:p>
          <w:p w14:paraId="12F8AC20" w14:textId="231828EB" w:rsidR="00655A1A" w:rsidRDefault="00655A1A" w:rsidP="00E3520D">
            <w:pPr>
              <w:pStyle w:val="ListBullet"/>
            </w:pPr>
            <w:r>
              <w:t>Office – 350 transactions totaling $76M</w:t>
            </w:r>
          </w:p>
          <w:p w14:paraId="0FEFAFF4" w14:textId="3E79DB23" w:rsidR="00A6425D" w:rsidRPr="000B2F92" w:rsidRDefault="008132F3" w:rsidP="00A6425D">
            <w:pPr>
              <w:pStyle w:val="Heading3"/>
              <w:rPr>
                <w:rFonts w:ascii="Roboto" w:hAnsi="Roboto"/>
                <w:b/>
                <w:bCs/>
                <w:color w:val="595959" w:themeColor="text1" w:themeTint="A6"/>
              </w:rPr>
            </w:pPr>
            <w:r w:rsidRPr="000B2F92">
              <w:rPr>
                <w:rFonts w:ascii="Roboto" w:hAnsi="Roboto"/>
                <w:b/>
                <w:bCs/>
                <w:color w:val="595959" w:themeColor="text1" w:themeTint="A6"/>
              </w:rPr>
              <w:t>Operations Specialist</w:t>
            </w:r>
          </w:p>
          <w:p w14:paraId="793DCC19" w14:textId="7E7F32AA" w:rsidR="00A6425D" w:rsidRDefault="009208C5" w:rsidP="00A6425D">
            <w:pPr>
              <w:pStyle w:val="Heading5"/>
            </w:pPr>
            <w:proofErr w:type="spellStart"/>
            <w:r>
              <w:t>WoodCrafters</w:t>
            </w:r>
            <w:proofErr w:type="spellEnd"/>
            <w:r>
              <w:t xml:space="preserve"> Home Products, LLC / Weslaco, TX / July 200</w:t>
            </w:r>
            <w:r w:rsidR="00B603AC">
              <w:t>9 – October 202</w:t>
            </w:r>
            <w:r w:rsidR="00EB3F9C">
              <w:t>1</w:t>
            </w:r>
          </w:p>
          <w:p w14:paraId="479FA5CA" w14:textId="77777777" w:rsidR="00082AC2" w:rsidRPr="00082AC2" w:rsidRDefault="00082AC2" w:rsidP="00156120">
            <w:pPr>
              <w:pStyle w:val="Heading1"/>
              <w:rPr>
                <w:sz w:val="14"/>
                <w:szCs w:val="14"/>
              </w:rPr>
            </w:pPr>
          </w:p>
          <w:p w14:paraId="4F0CD5F7" w14:textId="32462253" w:rsidR="00156120" w:rsidRDefault="00156120" w:rsidP="00156120">
            <w:pPr>
              <w:pStyle w:val="Heading1"/>
              <w:rPr>
                <w:rFonts w:eastAsiaTheme="minorHAnsi" w:cstheme="minorBidi"/>
                <w:color w:val="262626" w:themeColor="text1" w:themeTint="D9"/>
                <w:sz w:val="18"/>
                <w:szCs w:val="18"/>
              </w:rPr>
            </w:pPr>
            <w:r>
              <w:t>Accomplishment</w:t>
            </w:r>
            <w:r w:rsidR="002D6E5C">
              <w:t>s</w:t>
            </w:r>
          </w:p>
          <w:p w14:paraId="6A1399F1" w14:textId="6AC1B2CD" w:rsidR="00D5099C" w:rsidRDefault="00EF5787" w:rsidP="00D5099C">
            <w:pPr>
              <w:pStyle w:val="ListBullet"/>
            </w:pPr>
            <w:r>
              <w:t>Single mother</w:t>
            </w:r>
            <w:r w:rsidR="00D80DFB">
              <w:t xml:space="preserve"> of 2 teenage girls (</w:t>
            </w:r>
            <w:r>
              <w:t>Kennedy / Presley)</w:t>
            </w:r>
          </w:p>
          <w:p w14:paraId="7DE12D50" w14:textId="2FDC3A3E" w:rsidR="00EF5787" w:rsidRDefault="00EF5787" w:rsidP="00D5099C">
            <w:pPr>
              <w:pStyle w:val="ListBullet"/>
            </w:pPr>
            <w:r w:rsidRPr="00D51244">
              <w:t xml:space="preserve">Caretaker </w:t>
            </w:r>
            <w:r w:rsidR="007F2722" w:rsidRPr="00D51244">
              <w:t>of</w:t>
            </w:r>
            <w:r w:rsidRPr="00D51244">
              <w:t xml:space="preserve"> my parents</w:t>
            </w:r>
          </w:p>
          <w:p w14:paraId="446FBBEA" w14:textId="7946D333" w:rsidR="00860ABB" w:rsidRPr="00D51244" w:rsidRDefault="00860ABB" w:rsidP="00D5099C">
            <w:pPr>
              <w:pStyle w:val="ListBullet"/>
            </w:pPr>
            <w:r>
              <w:t xml:space="preserve">Four-year degree completed in </w:t>
            </w:r>
            <w:proofErr w:type="gramStart"/>
            <w:r>
              <w:t>2yrs</w:t>
            </w:r>
            <w:proofErr w:type="gramEnd"/>
          </w:p>
          <w:p w14:paraId="1A5B44A4" w14:textId="247D4FB8" w:rsidR="00EF5787" w:rsidRPr="0004470C" w:rsidRDefault="005872FD" w:rsidP="00D5099C">
            <w:pPr>
              <w:pStyle w:val="ListBullet"/>
              <w:rPr>
                <w:sz w:val="14"/>
                <w:szCs w:val="14"/>
              </w:rPr>
            </w:pPr>
            <w:r w:rsidRPr="00D51244">
              <w:t>RE/MAX Platinum Rookie of the Year 2021</w:t>
            </w:r>
            <w:r w:rsidR="00B27807">
              <w:t xml:space="preserve"> </w:t>
            </w:r>
            <w:r w:rsidR="000A60AC" w:rsidRPr="0004470C">
              <w:rPr>
                <w:sz w:val="14"/>
                <w:szCs w:val="14"/>
              </w:rPr>
              <w:t>(grossed $1.8</w:t>
            </w:r>
            <w:r w:rsidR="0004470C" w:rsidRPr="0004470C">
              <w:rPr>
                <w:sz w:val="14"/>
                <w:szCs w:val="14"/>
              </w:rPr>
              <w:t>M in 4 months)</w:t>
            </w:r>
          </w:p>
          <w:p w14:paraId="25694BF1" w14:textId="4365E999" w:rsidR="00DE4403" w:rsidRPr="00FA75DD" w:rsidRDefault="00DE4403" w:rsidP="00001287">
            <w:pPr>
              <w:pStyle w:val="ListBullet"/>
            </w:pPr>
            <w:r>
              <w:t xml:space="preserve">RE/MAX Platinum </w:t>
            </w:r>
            <w:r w:rsidR="007262F8">
              <w:t>2022 Top 5 Agent</w:t>
            </w:r>
            <w:r w:rsidR="00565828">
              <w:t xml:space="preserve"> </w:t>
            </w:r>
            <w:r w:rsidR="00565828">
              <w:rPr>
                <w:sz w:val="14"/>
                <w:szCs w:val="14"/>
              </w:rPr>
              <w:t>(</w:t>
            </w:r>
            <w:r w:rsidR="0051577C">
              <w:rPr>
                <w:sz w:val="14"/>
                <w:szCs w:val="14"/>
              </w:rPr>
              <w:t xml:space="preserve">goal: $4M; grossed </w:t>
            </w:r>
            <w:r w:rsidR="00D10C95">
              <w:rPr>
                <w:sz w:val="14"/>
                <w:szCs w:val="14"/>
              </w:rPr>
              <w:t>$4.8M)</w:t>
            </w:r>
          </w:p>
          <w:p w14:paraId="7AB2287C" w14:textId="4B6605B4" w:rsidR="00FA75DD" w:rsidRDefault="00FA75DD" w:rsidP="00001287">
            <w:pPr>
              <w:pStyle w:val="ListBullet"/>
            </w:pPr>
            <w:r>
              <w:t xml:space="preserve">RE/MAX Platinum 2023 Top </w:t>
            </w:r>
            <w:r w:rsidR="00030D0A">
              <w:t xml:space="preserve">2 </w:t>
            </w:r>
            <w:r>
              <w:t xml:space="preserve">Agent </w:t>
            </w:r>
            <w:r w:rsidR="00030D0A">
              <w:rPr>
                <w:sz w:val="14"/>
                <w:szCs w:val="14"/>
              </w:rPr>
              <w:t>(goal: $6M; grossed $7.4M)</w:t>
            </w:r>
          </w:p>
          <w:p w14:paraId="4E3E36E6" w14:textId="570578BF" w:rsidR="00A6425D" w:rsidRDefault="003D7FBC" w:rsidP="003D7FBC">
            <w:pPr>
              <w:pStyle w:val="ListBullet"/>
            </w:pPr>
            <w:r>
              <w:t>RE/MAX Executive Club Award</w:t>
            </w:r>
            <w:r w:rsidR="00030D0A">
              <w:t xml:space="preserve"> </w:t>
            </w:r>
            <w:r w:rsidR="00030D0A">
              <w:rPr>
                <w:sz w:val="14"/>
                <w:szCs w:val="14"/>
              </w:rPr>
              <w:t>(2022)</w:t>
            </w:r>
          </w:p>
          <w:p w14:paraId="020F2A38" w14:textId="79467BAB" w:rsidR="00030D0A" w:rsidRPr="003D7FBC" w:rsidRDefault="00030D0A" w:rsidP="003D7FBC">
            <w:pPr>
              <w:pStyle w:val="ListBullet"/>
            </w:pPr>
            <w:r>
              <w:t xml:space="preserve">RE/MAX 100% Club Award </w:t>
            </w:r>
            <w:r>
              <w:rPr>
                <w:sz w:val="14"/>
                <w:szCs w:val="14"/>
              </w:rPr>
              <w:t>(2023)</w:t>
            </w:r>
          </w:p>
        </w:tc>
      </w:tr>
    </w:tbl>
    <w:p w14:paraId="1F3F49ED" w14:textId="04C7CCEF" w:rsidR="0043141D" w:rsidRPr="00AB6723" w:rsidRDefault="0043141D" w:rsidP="0043141D">
      <w:pPr>
        <w:pStyle w:val="Heading2"/>
        <w:rPr>
          <w:sz w:val="18"/>
          <w:szCs w:val="22"/>
        </w:rPr>
      </w:pPr>
      <w:r>
        <w:t>Greater McAllen Association of Realtors</w:t>
      </w:r>
    </w:p>
    <w:p w14:paraId="303971CE" w14:textId="3203C3E6" w:rsidR="005D3F4B" w:rsidRDefault="00A56700" w:rsidP="005D3F4B">
      <w:pPr>
        <w:pStyle w:val="Heading4"/>
      </w:pPr>
      <w:r>
        <w:t>Public Relations / T</w:t>
      </w:r>
      <w:r w:rsidR="007E2F41">
        <w:t>REPAC</w:t>
      </w:r>
    </w:p>
    <w:p w14:paraId="10EB4402" w14:textId="5A0D89AE" w:rsidR="00B72433" w:rsidRPr="006F1DE3" w:rsidRDefault="0043141D">
      <w:pPr>
        <w:rPr>
          <w:sz w:val="22"/>
          <w:szCs w:val="22"/>
        </w:rPr>
      </w:pPr>
      <w:r w:rsidRPr="00DE4403">
        <w:t>20</w:t>
      </w:r>
      <w:r w:rsidR="00355AE7" w:rsidRPr="00DE4403">
        <w:t>21</w:t>
      </w:r>
      <w:r w:rsidRPr="00DE4403">
        <w:t xml:space="preserve"> - Present</w:t>
      </w:r>
      <w:r w:rsidRPr="006F1DE3">
        <w:rPr>
          <w:sz w:val="22"/>
          <w:szCs w:val="22"/>
        </w:rPr>
        <w:t xml:space="preserve"> </w:t>
      </w:r>
    </w:p>
    <w:sectPr w:rsidR="00B72433" w:rsidRPr="006F1DE3" w:rsidSect="008E27BA">
      <w:headerReference w:type="default" r:id="rId29"/>
      <w:footerReference w:type="default" r:id="rId30"/>
      <w:pgSz w:w="12240" w:h="15840" w:code="1"/>
      <w:pgMar w:top="576" w:right="720" w:bottom="187" w:left="720" w:header="144" w:footer="432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ED42" w14:textId="77777777" w:rsidR="00A57FA7" w:rsidRDefault="00A57FA7" w:rsidP="00B21D64">
      <w:pPr>
        <w:spacing w:after="0" w:line="240" w:lineRule="auto"/>
      </w:pPr>
      <w:r>
        <w:separator/>
      </w:r>
    </w:p>
  </w:endnote>
  <w:endnote w:type="continuationSeparator" w:id="0">
    <w:p w14:paraId="05BBDCA3" w14:textId="77777777" w:rsidR="00A57FA7" w:rsidRDefault="00A57FA7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E48" w14:textId="77777777" w:rsidR="00A96376" w:rsidRDefault="00A96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7D52D" wp14:editId="0A9891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3D690" id="Rectangle 8" o:spid="_x0000_s1026" alt="&quot;&quot;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" fillcolor="#03c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37B8" w14:textId="77777777" w:rsidR="00A57FA7" w:rsidRDefault="00A57FA7" w:rsidP="00B21D64">
      <w:pPr>
        <w:spacing w:after="0" w:line="240" w:lineRule="auto"/>
      </w:pPr>
      <w:r>
        <w:separator/>
      </w:r>
    </w:p>
  </w:footnote>
  <w:footnote w:type="continuationSeparator" w:id="0">
    <w:p w14:paraId="304135E0" w14:textId="77777777" w:rsidR="00A57FA7" w:rsidRDefault="00A57FA7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6D1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B978BE6" wp14:editId="1FDEC6A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7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AECBA" id="Group 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5857393">
    <w:abstractNumId w:val="6"/>
  </w:num>
  <w:num w:numId="2" w16cid:durableId="1100301012">
    <w:abstractNumId w:val="8"/>
  </w:num>
  <w:num w:numId="3" w16cid:durableId="1363745423">
    <w:abstractNumId w:val="5"/>
  </w:num>
  <w:num w:numId="4" w16cid:durableId="1366060002">
    <w:abstractNumId w:val="2"/>
  </w:num>
  <w:num w:numId="5" w16cid:durableId="1614899241">
    <w:abstractNumId w:val="4"/>
  </w:num>
  <w:num w:numId="6" w16cid:durableId="164131709">
    <w:abstractNumId w:val="7"/>
  </w:num>
  <w:num w:numId="7" w16cid:durableId="2103137185">
    <w:abstractNumId w:val="0"/>
  </w:num>
  <w:num w:numId="8" w16cid:durableId="1241335299">
    <w:abstractNumId w:val="1"/>
  </w:num>
  <w:num w:numId="9" w16cid:durableId="837379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46"/>
    <w:rsid w:val="000161E1"/>
    <w:rsid w:val="00021303"/>
    <w:rsid w:val="00030D0A"/>
    <w:rsid w:val="0004470C"/>
    <w:rsid w:val="00076CE8"/>
    <w:rsid w:val="00082AC2"/>
    <w:rsid w:val="000A60AC"/>
    <w:rsid w:val="000B2F92"/>
    <w:rsid w:val="00106060"/>
    <w:rsid w:val="00107E81"/>
    <w:rsid w:val="001239B4"/>
    <w:rsid w:val="00144072"/>
    <w:rsid w:val="00151A70"/>
    <w:rsid w:val="00156120"/>
    <w:rsid w:val="00187078"/>
    <w:rsid w:val="00193C4F"/>
    <w:rsid w:val="001947CA"/>
    <w:rsid w:val="001B6C58"/>
    <w:rsid w:val="001D7F53"/>
    <w:rsid w:val="0021475C"/>
    <w:rsid w:val="00215D2C"/>
    <w:rsid w:val="00224116"/>
    <w:rsid w:val="0022555F"/>
    <w:rsid w:val="00270E94"/>
    <w:rsid w:val="00287E8F"/>
    <w:rsid w:val="00294593"/>
    <w:rsid w:val="002A7739"/>
    <w:rsid w:val="002D6E5C"/>
    <w:rsid w:val="00321A50"/>
    <w:rsid w:val="00321F4E"/>
    <w:rsid w:val="00325967"/>
    <w:rsid w:val="00327F86"/>
    <w:rsid w:val="003312AC"/>
    <w:rsid w:val="00355AE7"/>
    <w:rsid w:val="00360E72"/>
    <w:rsid w:val="00372964"/>
    <w:rsid w:val="00375C56"/>
    <w:rsid w:val="003B3AEB"/>
    <w:rsid w:val="003C0BB5"/>
    <w:rsid w:val="003D348C"/>
    <w:rsid w:val="003D7FBC"/>
    <w:rsid w:val="00401939"/>
    <w:rsid w:val="004067B9"/>
    <w:rsid w:val="004103C0"/>
    <w:rsid w:val="0042543C"/>
    <w:rsid w:val="0043141D"/>
    <w:rsid w:val="00452292"/>
    <w:rsid w:val="004865C2"/>
    <w:rsid w:val="004961D9"/>
    <w:rsid w:val="004B3FC7"/>
    <w:rsid w:val="004B4147"/>
    <w:rsid w:val="004F6D1C"/>
    <w:rsid w:val="0051577C"/>
    <w:rsid w:val="00521183"/>
    <w:rsid w:val="00530CAC"/>
    <w:rsid w:val="00552F9B"/>
    <w:rsid w:val="00553006"/>
    <w:rsid w:val="005636A7"/>
    <w:rsid w:val="00565828"/>
    <w:rsid w:val="005872FD"/>
    <w:rsid w:val="005A20B8"/>
    <w:rsid w:val="005B7DB3"/>
    <w:rsid w:val="005C1D54"/>
    <w:rsid w:val="005D3F4B"/>
    <w:rsid w:val="0061400D"/>
    <w:rsid w:val="00621B5C"/>
    <w:rsid w:val="006457F8"/>
    <w:rsid w:val="00655A1A"/>
    <w:rsid w:val="00665608"/>
    <w:rsid w:val="006664AB"/>
    <w:rsid w:val="006C2DFF"/>
    <w:rsid w:val="006F1DE3"/>
    <w:rsid w:val="006F6F4A"/>
    <w:rsid w:val="007262F8"/>
    <w:rsid w:val="007571B5"/>
    <w:rsid w:val="007772B1"/>
    <w:rsid w:val="0077770E"/>
    <w:rsid w:val="007B08F7"/>
    <w:rsid w:val="007C5899"/>
    <w:rsid w:val="007E2F41"/>
    <w:rsid w:val="007F2722"/>
    <w:rsid w:val="008132F3"/>
    <w:rsid w:val="00841EF1"/>
    <w:rsid w:val="008424CE"/>
    <w:rsid w:val="00857655"/>
    <w:rsid w:val="00860ABB"/>
    <w:rsid w:val="00881DF3"/>
    <w:rsid w:val="008822A5"/>
    <w:rsid w:val="008846D3"/>
    <w:rsid w:val="00890F1A"/>
    <w:rsid w:val="008B036E"/>
    <w:rsid w:val="008E2197"/>
    <w:rsid w:val="008E27BA"/>
    <w:rsid w:val="009204C2"/>
    <w:rsid w:val="009208C5"/>
    <w:rsid w:val="00923BCD"/>
    <w:rsid w:val="00933563"/>
    <w:rsid w:val="009572CD"/>
    <w:rsid w:val="009678DA"/>
    <w:rsid w:val="00997E86"/>
    <w:rsid w:val="009A5D3F"/>
    <w:rsid w:val="009B4E60"/>
    <w:rsid w:val="009B7D45"/>
    <w:rsid w:val="009C08E4"/>
    <w:rsid w:val="009D0042"/>
    <w:rsid w:val="009F5646"/>
    <w:rsid w:val="00A071FA"/>
    <w:rsid w:val="00A12021"/>
    <w:rsid w:val="00A21AF8"/>
    <w:rsid w:val="00A45619"/>
    <w:rsid w:val="00A56700"/>
    <w:rsid w:val="00A57FA7"/>
    <w:rsid w:val="00A6425D"/>
    <w:rsid w:val="00A7358C"/>
    <w:rsid w:val="00A8211F"/>
    <w:rsid w:val="00A94962"/>
    <w:rsid w:val="00A96376"/>
    <w:rsid w:val="00AB6723"/>
    <w:rsid w:val="00AE2511"/>
    <w:rsid w:val="00B03ED5"/>
    <w:rsid w:val="00B04207"/>
    <w:rsid w:val="00B21D64"/>
    <w:rsid w:val="00B23886"/>
    <w:rsid w:val="00B27807"/>
    <w:rsid w:val="00B35BE2"/>
    <w:rsid w:val="00B43601"/>
    <w:rsid w:val="00B4362C"/>
    <w:rsid w:val="00B53CA8"/>
    <w:rsid w:val="00B603AC"/>
    <w:rsid w:val="00B654C4"/>
    <w:rsid w:val="00B72433"/>
    <w:rsid w:val="00B73E22"/>
    <w:rsid w:val="00B76651"/>
    <w:rsid w:val="00B853D2"/>
    <w:rsid w:val="00BA3358"/>
    <w:rsid w:val="00BB7CE4"/>
    <w:rsid w:val="00BC33C3"/>
    <w:rsid w:val="00BD2C8E"/>
    <w:rsid w:val="00BE07A7"/>
    <w:rsid w:val="00BF0DAF"/>
    <w:rsid w:val="00C05345"/>
    <w:rsid w:val="00C171C0"/>
    <w:rsid w:val="00C2790B"/>
    <w:rsid w:val="00C344AA"/>
    <w:rsid w:val="00C37B1A"/>
    <w:rsid w:val="00C777FF"/>
    <w:rsid w:val="00C9479F"/>
    <w:rsid w:val="00C95F53"/>
    <w:rsid w:val="00CC1F3B"/>
    <w:rsid w:val="00CC2A89"/>
    <w:rsid w:val="00CD2FD2"/>
    <w:rsid w:val="00CE3FCD"/>
    <w:rsid w:val="00CE5EF1"/>
    <w:rsid w:val="00D02D56"/>
    <w:rsid w:val="00D10C95"/>
    <w:rsid w:val="00D12DFD"/>
    <w:rsid w:val="00D50773"/>
    <w:rsid w:val="00D5099C"/>
    <w:rsid w:val="00D51244"/>
    <w:rsid w:val="00D56E7A"/>
    <w:rsid w:val="00D60A93"/>
    <w:rsid w:val="00D62B7E"/>
    <w:rsid w:val="00D80DFB"/>
    <w:rsid w:val="00DD68D0"/>
    <w:rsid w:val="00DD742D"/>
    <w:rsid w:val="00DE4403"/>
    <w:rsid w:val="00DF0428"/>
    <w:rsid w:val="00E122CD"/>
    <w:rsid w:val="00E32AD8"/>
    <w:rsid w:val="00E3520D"/>
    <w:rsid w:val="00E4044A"/>
    <w:rsid w:val="00E41CD5"/>
    <w:rsid w:val="00E834A7"/>
    <w:rsid w:val="00E96045"/>
    <w:rsid w:val="00EB3F9C"/>
    <w:rsid w:val="00ED18BC"/>
    <w:rsid w:val="00EE02FD"/>
    <w:rsid w:val="00EE5B4B"/>
    <w:rsid w:val="00EF5787"/>
    <w:rsid w:val="00F01B08"/>
    <w:rsid w:val="00F2669B"/>
    <w:rsid w:val="00F30FD1"/>
    <w:rsid w:val="00F57988"/>
    <w:rsid w:val="00F944CD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BE1E8"/>
  <w15:chartTrackingRefBased/>
  <w15:docId w15:val="{23661901-A33F-4591-A113-D45956D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character" w:styleId="Emphasis">
    <w:name w:val="Emphasis"/>
    <w:basedOn w:val="DefaultParagraphFont"/>
    <w:uiPriority w:val="20"/>
    <w:qFormat/>
    <w:rsid w:val="009F5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%20MARTINEZ\AppData\Roaming\Microsoft\Templates\Modern%20initial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0E07470144D10B31A4CC9E0E5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EA36-11C6-47BC-99C3-425861FB5890}"/>
      </w:docPartPr>
      <w:docPartBody>
        <w:p w:rsidR="00D13B93" w:rsidRDefault="00956B50">
          <w:pPr>
            <w:pStyle w:val="8400E07470144D10B31A4CC9E0E5BABF"/>
          </w:pPr>
          <w:r w:rsidRPr="007772B1">
            <w:t>ABOUT ME</w:t>
          </w:r>
        </w:p>
      </w:docPartBody>
    </w:docPart>
    <w:docPart>
      <w:docPartPr>
        <w:name w:val="746DE1976FCE46BB9432BD61659E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E742-5D5E-4C69-8A95-5265F142ADCD}"/>
      </w:docPartPr>
      <w:docPartBody>
        <w:p w:rsidR="00D13B93" w:rsidRDefault="00956B50">
          <w:pPr>
            <w:pStyle w:val="746DE1976FCE46BB9432BD61659EA389"/>
          </w:pPr>
          <w:r>
            <w:t>Skills</w:t>
          </w:r>
        </w:p>
      </w:docPartBody>
    </w:docPart>
    <w:docPart>
      <w:docPartPr>
        <w:name w:val="D2CC77B4B0554065A0C03D1A0045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87F3-9833-4754-83C6-13EE326379B4}"/>
      </w:docPartPr>
      <w:docPartBody>
        <w:p w:rsidR="00D13B93" w:rsidRDefault="00956B50">
          <w:pPr>
            <w:pStyle w:val="D2CC77B4B0554065A0C03D1A0045FC1E"/>
          </w:pPr>
          <w:r>
            <w:t>Education</w:t>
          </w:r>
        </w:p>
      </w:docPartBody>
    </w:docPart>
    <w:docPart>
      <w:docPartPr>
        <w:name w:val="E5512A2E18F047019E1F2E4AC8DC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8F1F-A4B0-4790-87D3-240DDAA58D5B}"/>
      </w:docPartPr>
      <w:docPartBody>
        <w:p w:rsidR="00D13B93" w:rsidRDefault="00956B50">
          <w:pPr>
            <w:pStyle w:val="E5512A2E18F047019E1F2E4AC8DC6AD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BullettedList"/>
  </w:abstractNum>
  <w:num w:numId="1" w16cid:durableId="1447652916">
    <w:abstractNumId w:val="0"/>
  </w:num>
  <w:num w:numId="2" w16cid:durableId="24716082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50"/>
    <w:rsid w:val="000D7CF6"/>
    <w:rsid w:val="00452B68"/>
    <w:rsid w:val="008F77BC"/>
    <w:rsid w:val="00956B50"/>
    <w:rsid w:val="00C04551"/>
    <w:rsid w:val="00CD5DBD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0E07470144D10B31A4CC9E0E5BABF">
    <w:name w:val="8400E07470144D10B31A4CC9E0E5BABF"/>
  </w:style>
  <w:style w:type="paragraph" w:customStyle="1" w:styleId="746DE1976FCE46BB9432BD61659EA389">
    <w:name w:val="746DE1976FCE46BB9432BD61659EA389"/>
  </w:style>
  <w:style w:type="paragraph" w:customStyle="1" w:styleId="D2CC77B4B0554065A0C03D1A0045FC1E">
    <w:name w:val="D2CC77B4B0554065A0C03D1A0045FC1E"/>
  </w:style>
  <w:style w:type="paragraph" w:customStyle="1" w:styleId="E5512A2E18F047019E1F2E4AC8DC6ADA">
    <w:name w:val="E5512A2E18F047019E1F2E4AC8DC6ADA"/>
  </w:style>
  <w:style w:type="paragraph" w:styleId="ListBullet">
    <w:name w:val="List Bullet"/>
    <w:basedOn w:val="Normal"/>
    <w:uiPriority w:val="99"/>
    <w:qFormat/>
    <w:rsid w:val="00956B50"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</w:rPr>
  </w:style>
  <w:style w:type="numbering" w:customStyle="1" w:styleId="BullettedList">
    <w:name w:val="BullettedList"/>
    <w:uiPriority w:val="99"/>
    <w:rsid w:val="00956B50"/>
    <w:pPr>
      <w:numPr>
        <w:numId w:val="1"/>
      </w:numPr>
    </w:pPr>
  </w:style>
  <w:style w:type="paragraph" w:customStyle="1" w:styleId="41645336C24C40C5837A072B928F26B5">
    <w:name w:val="41645336C24C40C5837A072B928F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resume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12</cp:revision>
  <dcterms:created xsi:type="dcterms:W3CDTF">2024-02-19T03:06:00Z</dcterms:created>
  <dcterms:modified xsi:type="dcterms:W3CDTF">2024-02-19T03:15:00Z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